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F87B7" w:themeColor="accent5" w:themeTint="99"/>
  <w:body>
    <w:p w:rsidR="0043356A" w:rsidRDefault="005221C3" w:rsidP="009F03A4">
      <w:r>
        <w:rPr>
          <w:noProof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-880745</wp:posOffset>
            </wp:positionH>
            <wp:positionV relativeFrom="margin">
              <wp:align>center</wp:align>
            </wp:positionV>
            <wp:extent cx="4404995" cy="7875270"/>
            <wp:effectExtent l="19050" t="0" r="0" b="0"/>
            <wp:wrapTight wrapText="bothSides">
              <wp:wrapPolygon edited="0">
                <wp:start x="-93" y="0"/>
                <wp:lineTo x="-93" y="21527"/>
                <wp:lineTo x="21578" y="21527"/>
                <wp:lineTo x="21578" y="0"/>
                <wp:lineTo x="-93" y="0"/>
              </wp:wrapPolygon>
            </wp:wrapTight>
            <wp:docPr id="3" name="Picture 2" descr="C:\Users\Joyce.Seid\AppData\Local\Microsoft\Windows\Temporary Internet Files\Content.IE5\33P66V5C\MPj043127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yce.Seid\AppData\Local\Microsoft\Windows\Temporary Internet Files\Content.IE5\33P66V5C\MPj04312780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787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5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97.65pt;margin-top:351.85pt;width:273pt;height:186.95pt;z-index:251666432;mso-position-horizontal-relative:text;mso-position-vertical-relative:text;mso-width-relative:margin;mso-height-relative:margin" filled="f" stroked="f">
            <v:textbox style="mso-next-textbox:#_x0000_s1041">
              <w:txbxContent>
                <w:p w:rsidR="009B1810" w:rsidRPr="00EB7492" w:rsidRDefault="00EB7492" w:rsidP="00EB7492">
                  <w:r>
                    <w:rPr>
                      <w:noProof/>
                    </w:rPr>
                    <w:drawing>
                      <wp:inline distT="0" distB="0" distL="0" distR="0">
                        <wp:extent cx="1809750" cy="2406221"/>
                        <wp:effectExtent l="19050" t="0" r="0" b="0"/>
                        <wp:docPr id="5" name="Picture 4" descr="DSC_00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005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2877" cy="24103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0451B">
        <w:rPr>
          <w:noProof/>
        </w:rPr>
        <w:pict>
          <v:shape id="_x0000_s1040" type="#_x0000_t202" style="position:absolute;margin-left:-10.9pt;margin-top:91.75pt;width:393.7pt;height:260.1pt;z-index:251665408;mso-position-horizontal-relative:text;mso-position-vertical-relative:text;mso-width-relative:margin;mso-height-relative:margin" filled="f" stroked="f">
            <v:textbox style="mso-next-textbox:#_x0000_s1040">
              <w:txbxContent>
                <w:p w:rsidR="009B1810" w:rsidRDefault="00EB7492" w:rsidP="00EB7492">
                  <w:pPr>
                    <w:pStyle w:val="NameText"/>
                    <w:jc w:val="center"/>
                    <w:rPr>
                      <w:rFonts w:ascii="Papyrus" w:hAnsi="Papyrus"/>
                      <w:b/>
                      <w:sz w:val="72"/>
                      <w:szCs w:val="72"/>
                    </w:rPr>
                  </w:pPr>
                  <w:r w:rsidRPr="00EB7492">
                    <w:rPr>
                      <w:color w:val="auto"/>
                      <w:sz w:val="72"/>
                      <w:szCs w:val="72"/>
                    </w:rPr>
                    <w:t>Friday 16</w:t>
                  </w:r>
                  <w:r w:rsidRPr="00EB7492">
                    <w:rPr>
                      <w:color w:val="auto"/>
                      <w:sz w:val="72"/>
                      <w:szCs w:val="72"/>
                      <w:vertAlign w:val="superscript"/>
                    </w:rPr>
                    <w:t>th</w:t>
                  </w:r>
                  <w:r w:rsidRPr="00EB7492">
                    <w:rPr>
                      <w:color w:val="auto"/>
                      <w:sz w:val="72"/>
                      <w:szCs w:val="72"/>
                    </w:rPr>
                    <w:t xml:space="preserve"> February</w:t>
                  </w:r>
                  <w:r w:rsidRPr="00EB7492">
                    <w:rPr>
                      <w:color w:val="auto"/>
                      <w:sz w:val="72"/>
                      <w:szCs w:val="72"/>
                    </w:rPr>
                    <w:br/>
                    <w:t xml:space="preserve">2:00 – </w:t>
                  </w:r>
                  <w:proofErr w:type="gramStart"/>
                  <w:r w:rsidRPr="00EB7492">
                    <w:rPr>
                      <w:color w:val="auto"/>
                      <w:sz w:val="72"/>
                      <w:szCs w:val="72"/>
                    </w:rPr>
                    <w:t>3:00pm</w:t>
                  </w:r>
                  <w:r>
                    <w:rPr>
                      <w:sz w:val="72"/>
                      <w:szCs w:val="72"/>
                    </w:rPr>
                    <w:t xml:space="preserve">  </w:t>
                  </w:r>
                  <w:proofErr w:type="gramEnd"/>
                  <w:r>
                    <w:rPr>
                      <w:sz w:val="72"/>
                      <w:szCs w:val="72"/>
                    </w:rPr>
                    <w:br/>
                  </w:r>
                  <w:r w:rsidR="00A84E8B">
                    <w:rPr>
                      <w:color w:val="auto"/>
                      <w:sz w:val="72"/>
                      <w:szCs w:val="72"/>
                    </w:rPr>
                    <w:t xml:space="preserve">Here at [your facility] </w:t>
                  </w:r>
                  <w:r w:rsidRPr="00EB7492">
                    <w:rPr>
                      <w:color w:val="auto"/>
                      <w:sz w:val="72"/>
                      <w:szCs w:val="72"/>
                    </w:rPr>
                    <w:t>!</w:t>
                  </w:r>
                  <w:r w:rsidR="00A84E8B">
                    <w:rPr>
                      <w:color w:val="auto"/>
                      <w:sz w:val="72"/>
                      <w:szCs w:val="72"/>
                    </w:rPr>
                    <w:br/>
                  </w:r>
                  <w:r>
                    <w:rPr>
                      <w:sz w:val="72"/>
                      <w:szCs w:val="72"/>
                    </w:rPr>
                    <w:br/>
                  </w:r>
                  <w:r w:rsidR="00393BD8" w:rsidRPr="00EB7492">
                    <w:rPr>
                      <w:rFonts w:ascii="Papyrus" w:hAnsi="Papyrus"/>
                      <w:b/>
                      <w:color w:val="auto"/>
                      <w:sz w:val="56"/>
                      <w:szCs w:val="56"/>
                    </w:rPr>
                    <w:t>Featuring</w:t>
                  </w:r>
                  <w:r w:rsidRPr="00EB7492">
                    <w:rPr>
                      <w:rFonts w:ascii="Papyrus" w:hAnsi="Papyrus"/>
                      <w:b/>
                      <w:color w:val="auto"/>
                      <w:sz w:val="56"/>
                      <w:szCs w:val="56"/>
                    </w:rPr>
                    <w:t>:</w:t>
                  </w:r>
                  <w:r w:rsidR="00393BD8" w:rsidRPr="00EB7492">
                    <w:rPr>
                      <w:rFonts w:ascii="Papyrus" w:hAnsi="Papyrus"/>
                      <w:b/>
                      <w:color w:val="auto"/>
                      <w:sz w:val="56"/>
                      <w:szCs w:val="56"/>
                    </w:rPr>
                    <w:t xml:space="preserve"> </w:t>
                  </w:r>
                  <w:r w:rsidR="00393BD8" w:rsidRPr="00EB7492">
                    <w:rPr>
                      <w:rFonts w:ascii="Papyrus" w:hAnsi="Papyrus"/>
                      <w:b/>
                      <w:color w:val="auto"/>
                      <w:sz w:val="56"/>
                      <w:szCs w:val="56"/>
                    </w:rPr>
                    <w:br/>
                  </w:r>
                  <w:proofErr w:type="spellStart"/>
                  <w:r w:rsidR="00393BD8" w:rsidRPr="00EB7492">
                    <w:rPr>
                      <w:rFonts w:ascii="Papyrus" w:hAnsi="Papyrus"/>
                      <w:b/>
                      <w:color w:val="auto"/>
                      <w:sz w:val="56"/>
                      <w:szCs w:val="56"/>
                    </w:rPr>
                    <w:t>Kaylah</w:t>
                  </w:r>
                  <w:proofErr w:type="spellEnd"/>
                  <w:r w:rsidR="00393BD8" w:rsidRPr="00EB7492">
                    <w:rPr>
                      <w:rFonts w:ascii="Papyrus" w:hAnsi="Papyrus"/>
                      <w:b/>
                      <w:color w:val="auto"/>
                      <w:sz w:val="56"/>
                      <w:szCs w:val="56"/>
                    </w:rPr>
                    <w:t xml:space="preserve"> the</w:t>
                  </w:r>
                  <w:r w:rsidRPr="00EB7492">
                    <w:rPr>
                      <w:rFonts w:ascii="Papyrus" w:hAnsi="Papyrus"/>
                      <w:b/>
                      <w:color w:val="auto"/>
                      <w:sz w:val="56"/>
                      <w:szCs w:val="56"/>
                    </w:rPr>
                    <w:t xml:space="preserve"> belly dancer</w:t>
                  </w:r>
                  <w:r w:rsidR="00393BD8" w:rsidRPr="00EB7492">
                    <w:rPr>
                      <w:rFonts w:ascii="Papyrus" w:hAnsi="Papyrus"/>
                      <w:b/>
                      <w:sz w:val="72"/>
                      <w:szCs w:val="72"/>
                    </w:rPr>
                    <w:t xml:space="preserve"> </w:t>
                  </w:r>
                </w:p>
                <w:p w:rsidR="00EB7492" w:rsidRPr="00393BD8" w:rsidRDefault="00EB7492" w:rsidP="00EB7492">
                  <w:pPr>
                    <w:pStyle w:val="NameText"/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70451B">
        <w:rPr>
          <w:noProof/>
        </w:rPr>
        <w:pict>
          <v:shape id="_x0000_s1039" type="#_x0000_t202" style="position:absolute;margin-left:-10.9pt;margin-top:-1in;width:393.7pt;height:163.75pt;z-index:251664384;mso-position-horizontal-relative:text;mso-position-vertical-relative:text;mso-width-relative:margin;mso-height-relative:margin" filled="f" stroked="f">
            <v:textbox style="mso-next-textbox:#_x0000_s1039">
              <w:txbxContent>
                <w:p w:rsidR="009B1810" w:rsidRPr="00EB7492" w:rsidRDefault="00393BD8" w:rsidP="00393BD8">
                  <w:pPr>
                    <w:pStyle w:val="IntroText"/>
                    <w:jc w:val="center"/>
                    <w:rPr>
                      <w:rFonts w:ascii="Papyrus" w:hAnsi="Papyrus"/>
                      <w:b/>
                      <w:color w:val="auto"/>
                      <w:sz w:val="104"/>
                      <w:szCs w:val="104"/>
                    </w:rPr>
                  </w:pPr>
                  <w:r w:rsidRPr="00EB7492">
                    <w:rPr>
                      <w:rFonts w:ascii="Papyrus" w:hAnsi="Papyrus"/>
                      <w:b/>
                      <w:color w:val="auto"/>
                      <w:sz w:val="104"/>
                      <w:szCs w:val="104"/>
                    </w:rPr>
                    <w:t>Arabian Nights</w:t>
                  </w:r>
                  <w:r w:rsidRPr="00EB7492">
                    <w:rPr>
                      <w:rFonts w:ascii="Papyrus" w:hAnsi="Papyrus"/>
                      <w:b/>
                      <w:color w:val="auto"/>
                      <w:sz w:val="104"/>
                      <w:szCs w:val="104"/>
                    </w:rPr>
                    <w:br/>
                    <w:t>P</w:t>
                  </w:r>
                  <w:r w:rsidR="00EB7492" w:rsidRPr="00EB7492">
                    <w:rPr>
                      <w:rFonts w:ascii="Papyrus" w:hAnsi="Papyrus"/>
                      <w:b/>
                      <w:color w:val="auto"/>
                      <w:sz w:val="104"/>
                      <w:szCs w:val="104"/>
                    </w:rPr>
                    <w:t>arty</w:t>
                  </w:r>
                  <w:r w:rsidRPr="00EB7492">
                    <w:rPr>
                      <w:rFonts w:ascii="Papyrus" w:hAnsi="Papyrus"/>
                      <w:b/>
                      <w:color w:val="auto"/>
                      <w:sz w:val="104"/>
                      <w:szCs w:val="104"/>
                    </w:rPr>
                    <w:br/>
                  </w:r>
                </w:p>
              </w:txbxContent>
            </v:textbox>
          </v:shape>
        </w:pict>
      </w:r>
      <w:r w:rsidR="0070451B">
        <w:rPr>
          <w:noProof/>
        </w:rPr>
        <w:pict>
          <v:rect id="_x0000_s1032" style="position:absolute;margin-left:399.75pt;margin-top:-18.6pt;width:436.4pt;height:653.8pt;z-index:-251659265;mso-position-horizontal-relative:page;mso-position-vertical-relative:page" fillcolor="#9f87b7 [1944]" stroked="f">
            <v:fill opacity="58982f"/>
            <w10:wrap anchorx="page" anchory="page"/>
          </v:rect>
        </w:pict>
      </w:r>
      <w:r w:rsidR="0070451B">
        <w:rPr>
          <w:noProof/>
        </w:rPr>
        <w:pict>
          <v:shape id="_x0000_s1053" type="#_x0000_t202" style="position:absolute;margin-left:506.3pt;margin-top:502.55pt;width:200.95pt;height:30.4pt;z-index:251669504;mso-height-percent:200;mso-position-horizontal-relative:text;mso-position-vertical-relative:text;mso-height-percent:200;mso-width-relative:margin;mso-height-relative:margin" filled="f" stroked="f">
            <v:textbox style="mso-next-textbox:#_x0000_s1053;mso-fit-shape-to-text:t">
              <w:txbxContent>
                <w:p w:rsidR="005D0E0A" w:rsidRPr="005D0E0A" w:rsidRDefault="005D0E0A" w:rsidP="005D0E0A">
                  <w:pPr>
                    <w:rPr>
                      <w:rFonts w:ascii="Arial" w:hAnsi="Arial" w:cs="Arial"/>
                      <w:color w:val="660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>M</w:t>
                  </w:r>
                  <w:r w:rsidRPr="00A47509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>ade in Office 2007 for</w:t>
                  </w:r>
                  <w:r w:rsidRPr="00A4750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D0E0A">
                    <w:rPr>
                      <w:rFonts w:ascii="Arial" w:hAnsi="Arial" w:cs="Arial"/>
                      <w:color w:val="4A1C4A"/>
                      <w:sz w:val="20"/>
                      <w:szCs w:val="20"/>
                    </w:rPr>
                    <w:t>office2007.com</w:t>
                  </w:r>
                </w:p>
              </w:txbxContent>
            </v:textbox>
          </v:shape>
        </w:pict>
      </w:r>
    </w:p>
    <w:sectPr w:rsidR="0043356A" w:rsidSect="000C60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isplayBackgroundShape/>
  <w:proofState w:spelling="clean" w:grammar="clean"/>
  <w:attachedTemplate r:id="rId1"/>
  <w:stylePaneFormatFilter w:val="1021"/>
  <w:doNotTrackMoves/>
  <w:defaultTabStop w:val="720"/>
  <w:drawingGridHorizontalSpacing w:val="110"/>
  <w:displayHorizontalDrawingGridEvery w:val="2"/>
  <w:characterSpacingControl w:val="doNotCompress"/>
  <w:compat/>
  <w:rsids>
    <w:rsidRoot w:val="00393BD8"/>
    <w:rsid w:val="000238EA"/>
    <w:rsid w:val="00063CD6"/>
    <w:rsid w:val="000C603D"/>
    <w:rsid w:val="001C49ED"/>
    <w:rsid w:val="001E2776"/>
    <w:rsid w:val="0022355F"/>
    <w:rsid w:val="002500FB"/>
    <w:rsid w:val="0025073F"/>
    <w:rsid w:val="0026320D"/>
    <w:rsid w:val="002C594A"/>
    <w:rsid w:val="002F09F6"/>
    <w:rsid w:val="00393BD8"/>
    <w:rsid w:val="003E09F4"/>
    <w:rsid w:val="003F0748"/>
    <w:rsid w:val="004170F1"/>
    <w:rsid w:val="0043356A"/>
    <w:rsid w:val="004F043F"/>
    <w:rsid w:val="005202BC"/>
    <w:rsid w:val="005221C3"/>
    <w:rsid w:val="00552AAB"/>
    <w:rsid w:val="00565932"/>
    <w:rsid w:val="00586C7D"/>
    <w:rsid w:val="00596D04"/>
    <w:rsid w:val="005D0E0A"/>
    <w:rsid w:val="005E7C60"/>
    <w:rsid w:val="00675431"/>
    <w:rsid w:val="006B21A1"/>
    <w:rsid w:val="006B73CF"/>
    <w:rsid w:val="006E4293"/>
    <w:rsid w:val="006E5BC2"/>
    <w:rsid w:val="0070451B"/>
    <w:rsid w:val="00721E15"/>
    <w:rsid w:val="00766CBB"/>
    <w:rsid w:val="00770EE0"/>
    <w:rsid w:val="007E1303"/>
    <w:rsid w:val="007E2083"/>
    <w:rsid w:val="00802B60"/>
    <w:rsid w:val="0082733F"/>
    <w:rsid w:val="00832D41"/>
    <w:rsid w:val="00835D29"/>
    <w:rsid w:val="0085035B"/>
    <w:rsid w:val="008827CB"/>
    <w:rsid w:val="00894777"/>
    <w:rsid w:val="009122D2"/>
    <w:rsid w:val="00953EE3"/>
    <w:rsid w:val="009664F2"/>
    <w:rsid w:val="009915A6"/>
    <w:rsid w:val="009B1810"/>
    <w:rsid w:val="009F03A4"/>
    <w:rsid w:val="00A10B4D"/>
    <w:rsid w:val="00A27520"/>
    <w:rsid w:val="00A84E8B"/>
    <w:rsid w:val="00A954B1"/>
    <w:rsid w:val="00B444DE"/>
    <w:rsid w:val="00B44FBB"/>
    <w:rsid w:val="00B4777F"/>
    <w:rsid w:val="00B63C50"/>
    <w:rsid w:val="00B64352"/>
    <w:rsid w:val="00BE5399"/>
    <w:rsid w:val="00C27A20"/>
    <w:rsid w:val="00C65D8F"/>
    <w:rsid w:val="00CA2C09"/>
    <w:rsid w:val="00CC7F6F"/>
    <w:rsid w:val="00CE5D05"/>
    <w:rsid w:val="00D17AB2"/>
    <w:rsid w:val="00D20625"/>
    <w:rsid w:val="00D400BA"/>
    <w:rsid w:val="00D47CF6"/>
    <w:rsid w:val="00DD5F73"/>
    <w:rsid w:val="00DE0B4A"/>
    <w:rsid w:val="00E03FE4"/>
    <w:rsid w:val="00E376C1"/>
    <w:rsid w:val="00E447D7"/>
    <w:rsid w:val="00E53D81"/>
    <w:rsid w:val="00EA2677"/>
    <w:rsid w:val="00EB7492"/>
    <w:rsid w:val="00EE1B38"/>
    <w:rsid w:val="00F27D26"/>
    <w:rsid w:val="00F3279D"/>
    <w:rsid w:val="00F528DE"/>
    <w:rsid w:val="00FA3259"/>
    <w:rsid w:val="00FB004F"/>
    <w:rsid w:val="00FC1619"/>
    <w:rsid w:val="00FC4E20"/>
    <w:rsid w:val="00FE5542"/>
    <w:rsid w:val="00FE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94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A4"/>
  </w:style>
  <w:style w:type="paragraph" w:styleId="Heading1">
    <w:name w:val="heading 1"/>
    <w:basedOn w:val="Normal"/>
    <w:next w:val="Normal"/>
    <w:link w:val="Heading1Char"/>
    <w:uiPriority w:val="9"/>
    <w:qFormat/>
    <w:rsid w:val="00B47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4777F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32D41"/>
    <w:rPr>
      <w:color w:val="808080"/>
    </w:rPr>
  </w:style>
  <w:style w:type="paragraph" w:customStyle="1" w:styleId="IntroText">
    <w:name w:val="Intro Text"/>
    <w:basedOn w:val="Normal"/>
    <w:qFormat/>
    <w:rsid w:val="007E2083"/>
    <w:pPr>
      <w:spacing w:line="240" w:lineRule="auto"/>
    </w:pPr>
    <w:rPr>
      <w:rFonts w:asciiTheme="majorHAnsi" w:hAnsiTheme="majorHAnsi"/>
      <w:color w:val="7E4E5F"/>
      <w:sz w:val="108"/>
      <w:szCs w:val="78"/>
    </w:rPr>
  </w:style>
  <w:style w:type="paragraph" w:customStyle="1" w:styleId="NameText">
    <w:name w:val="Name Text"/>
    <w:basedOn w:val="Normal"/>
    <w:qFormat/>
    <w:rsid w:val="007E2083"/>
    <w:pPr>
      <w:spacing w:line="240" w:lineRule="auto"/>
    </w:pPr>
    <w:rPr>
      <w:color w:val="FFFDD6"/>
      <w:sz w:val="186"/>
    </w:rPr>
  </w:style>
  <w:style w:type="paragraph" w:customStyle="1" w:styleId="DateInfoText">
    <w:name w:val="Date/Info Text"/>
    <w:basedOn w:val="Normal"/>
    <w:qFormat/>
    <w:rsid w:val="007E2083"/>
    <w:pPr>
      <w:spacing w:line="240" w:lineRule="auto"/>
      <w:jc w:val="right"/>
    </w:pPr>
    <w:rPr>
      <w:rFonts w:cs="Aharoni"/>
      <w:color w:val="7E4E5F"/>
      <w:sz w:val="88"/>
      <w:szCs w:val="8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yn\AppData\Roaming\Microsoft\Templates\PMG_BabyAnnounce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F1E1F-994B-4120-A79B-6B02308A8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C4B5A-D3A1-4E34-A64D-D73BA8A0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PMG_BabyAnnouncement.dotx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 announcement</vt:lpstr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announcement</dc:title>
  <dc:creator>Karyn</dc:creator>
  <cp:lastModifiedBy>Karyn</cp:lastModifiedBy>
  <cp:revision>2</cp:revision>
  <cp:lastPrinted>2008-09-24T17:58:00Z</cp:lastPrinted>
  <dcterms:created xsi:type="dcterms:W3CDTF">2018-08-28T22:09:00Z</dcterms:created>
  <dcterms:modified xsi:type="dcterms:W3CDTF">2018-08-28T22:09:00Z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TC300021511033</vt:lpwstr>
  </property>
</Properties>
</file>