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6A" w:rsidRDefault="009E1E22" w:rsidP="009F03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4.95pt;margin-top:-31.35pt;width:393.7pt;height:163.75pt;z-index:251664384;mso-width-relative:margin;mso-height-relative:margin" filled="f" stroked="f">
            <v:textbox style="mso-next-textbox:#_x0000_s1039">
              <w:txbxContent>
                <w:p w:rsidR="009B1810" w:rsidRPr="00EB7492" w:rsidRDefault="00393BD8" w:rsidP="00393BD8">
                  <w:pPr>
                    <w:pStyle w:val="IntroText"/>
                    <w:jc w:val="center"/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</w:pPr>
                  <w:r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t>Arabian Nights</w:t>
                  </w:r>
                  <w:r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br/>
                    <w:t>P</w:t>
                  </w:r>
                  <w:r w:rsidR="00EB7492"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t>arty</w:t>
                  </w:r>
                  <w:r w:rsidRPr="00EB7492">
                    <w:rPr>
                      <w:rFonts w:ascii="Papyrus" w:hAnsi="Papyrus"/>
                      <w:b/>
                      <w:color w:val="auto"/>
                      <w:sz w:val="104"/>
                      <w:szCs w:val="104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13.6pt;margin-top:52.3pt;width:393.7pt;height:409.9pt;z-index:251665408;mso-width-relative:margin;mso-height-relative:margin" filled="f" stroked="f">
            <v:textbox style="mso-next-textbox:#_x0000_s1040">
              <w:txbxContent>
                <w:p w:rsidR="009B1810" w:rsidRDefault="00E52A49" w:rsidP="00EB7492">
                  <w:pPr>
                    <w:pStyle w:val="NameText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br/>
                  </w:r>
                  <w:r>
                    <w:rPr>
                      <w:color w:val="auto"/>
                      <w:sz w:val="72"/>
                      <w:szCs w:val="72"/>
                    </w:rPr>
                    <w:br/>
                  </w:r>
                  <w:r w:rsidR="00EB7492" w:rsidRPr="00EB7492">
                    <w:rPr>
                      <w:color w:val="auto"/>
                      <w:sz w:val="72"/>
                      <w:szCs w:val="72"/>
                    </w:rPr>
                    <w:t>Friday 16</w:t>
                  </w:r>
                  <w:r w:rsidR="00EB7492" w:rsidRPr="00EB7492">
                    <w:rPr>
                      <w:color w:val="auto"/>
                      <w:sz w:val="72"/>
                      <w:szCs w:val="72"/>
                      <w:vertAlign w:val="superscript"/>
                    </w:rPr>
                    <w:t>th</w:t>
                  </w:r>
                  <w:r w:rsidR="00EB7492" w:rsidRPr="00EB7492">
                    <w:rPr>
                      <w:color w:val="auto"/>
                      <w:sz w:val="72"/>
                      <w:szCs w:val="72"/>
                    </w:rPr>
                    <w:t xml:space="preserve"> February</w:t>
                  </w:r>
                  <w:r w:rsidR="00EB7492" w:rsidRPr="00EB7492">
                    <w:rPr>
                      <w:color w:val="auto"/>
                      <w:sz w:val="72"/>
                      <w:szCs w:val="72"/>
                    </w:rPr>
                    <w:br/>
                    <w:t xml:space="preserve">2:00 – </w:t>
                  </w:r>
                  <w:proofErr w:type="gramStart"/>
                  <w:r w:rsidR="00EB7492" w:rsidRPr="00EB7492">
                    <w:rPr>
                      <w:color w:val="auto"/>
                      <w:sz w:val="72"/>
                      <w:szCs w:val="72"/>
                    </w:rPr>
                    <w:t>3:00pm</w:t>
                  </w:r>
                  <w:r w:rsidR="00EB7492">
                    <w:rPr>
                      <w:sz w:val="72"/>
                      <w:szCs w:val="72"/>
                    </w:rPr>
                    <w:t xml:space="preserve">  </w:t>
                  </w:r>
                  <w:proofErr w:type="gramEnd"/>
                  <w:r w:rsidR="00EB7492">
                    <w:rPr>
                      <w:sz w:val="72"/>
                      <w:szCs w:val="72"/>
                    </w:rPr>
                    <w:br/>
                  </w:r>
                  <w:r w:rsidR="00C6505F">
                    <w:rPr>
                      <w:color w:val="auto"/>
                      <w:sz w:val="72"/>
                      <w:szCs w:val="72"/>
                    </w:rPr>
                    <w:t>Here at [your facility]</w:t>
                  </w:r>
                  <w:r w:rsidR="00EB7492" w:rsidRPr="00EB7492">
                    <w:rPr>
                      <w:color w:val="auto"/>
                      <w:sz w:val="72"/>
                      <w:szCs w:val="72"/>
                    </w:rPr>
                    <w:t>!</w:t>
                  </w:r>
                  <w:r w:rsidR="00EB7492">
                    <w:rPr>
                      <w:sz w:val="72"/>
                      <w:szCs w:val="72"/>
                    </w:rPr>
                    <w:br/>
                  </w:r>
                  <w:r w:rsid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br/>
                  </w:r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>Featuring</w:t>
                  </w:r>
                  <w:r w:rsidR="00EB7492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>:</w:t>
                  </w:r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 xml:space="preserve"> </w:t>
                  </w:r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br/>
                  </w:r>
                  <w:proofErr w:type="spellStart"/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>Kaylah</w:t>
                  </w:r>
                  <w:proofErr w:type="spellEnd"/>
                  <w:r w:rsidR="00393BD8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 xml:space="preserve"> the</w:t>
                  </w:r>
                  <w:r w:rsidR="00EB7492" w:rsidRPr="00EB7492">
                    <w:rPr>
                      <w:rFonts w:ascii="Papyrus" w:hAnsi="Papyrus"/>
                      <w:b/>
                      <w:color w:val="auto"/>
                      <w:sz w:val="56"/>
                      <w:szCs w:val="56"/>
                    </w:rPr>
                    <w:t xml:space="preserve"> belly dancer</w:t>
                  </w:r>
                  <w:r w:rsidR="00393BD8" w:rsidRPr="00EB7492">
                    <w:rPr>
                      <w:rFonts w:ascii="Papyrus" w:hAnsi="Papyrus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EB7492" w:rsidRPr="00393BD8" w:rsidRDefault="00EB7492" w:rsidP="00EB7492">
                  <w:pPr>
                    <w:pStyle w:val="NameText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608.7pt;margin-top:-19.75pt;width:436.4pt;height:653.8pt;z-index:-251659265;mso-position-horizontal-relative:page;mso-position-vertical-relative:page" fillcolor="white [3212]" stroked="f">
            <v:fill opacity="58982f"/>
            <w10:wrap anchorx="page" anchory="page"/>
          </v:rect>
        </w:pict>
      </w:r>
      <w:r w:rsidR="00E52A49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-880745</wp:posOffset>
            </wp:positionH>
            <wp:positionV relativeFrom="margin">
              <wp:align>center</wp:align>
            </wp:positionV>
            <wp:extent cx="5068570" cy="5099050"/>
            <wp:effectExtent l="19050" t="0" r="0" b="0"/>
            <wp:wrapTight wrapText="bothSides">
              <wp:wrapPolygon edited="0">
                <wp:start x="-81" y="0"/>
                <wp:lineTo x="-81" y="21546"/>
                <wp:lineTo x="21595" y="21546"/>
                <wp:lineTo x="21595" y="0"/>
                <wp:lineTo x="-81" y="0"/>
              </wp:wrapPolygon>
            </wp:wrapTight>
            <wp:docPr id="3" name="Picture 2" descr="C:\Users\Joyce.Seid\AppData\Local\Microsoft\Windows\Temporary Internet Files\Content.IE5\33P66V5C\MPj04312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ce.Seid\AppData\Local\Microsoft\Windows\Temporary Internet Files\Content.IE5\33P66V5C\MPj043127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509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3.5pt;margin-top:351.85pt;width:367.15pt;height:186.95pt;z-index:251666432;mso-position-horizontal-relative:text;mso-position-vertical-relative:text;mso-width-relative:margin;mso-height-relative:margin" filled="f" stroked="f">
            <v:textbox style="mso-next-textbox:#_x0000_s1041">
              <w:txbxContent>
                <w:p w:rsidR="009B1810" w:rsidRPr="00EB7492" w:rsidRDefault="009B1810" w:rsidP="00EB7492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06.3pt;margin-top:502.55pt;width:200.95pt;height:30.4pt;z-index:251669504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5D0E0A" w:rsidRPr="005D0E0A" w:rsidRDefault="005D0E0A" w:rsidP="005D0E0A">
                  <w:pPr>
                    <w:rPr>
                      <w:rFonts w:ascii="Arial" w:hAnsi="Arial" w:cs="Arial"/>
                      <w:color w:val="66006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43356A" w:rsidSect="000C6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attachedTemplate r:id="rId1"/>
  <w:stylePaneFormatFilter w:val="1021"/>
  <w:doNotTrackMoves/>
  <w:defaultTabStop w:val="720"/>
  <w:drawingGridHorizontalSpacing w:val="110"/>
  <w:displayHorizontalDrawingGridEvery w:val="2"/>
  <w:characterSpacingControl w:val="doNotCompress"/>
  <w:compat/>
  <w:rsids>
    <w:rsidRoot w:val="00393BD8"/>
    <w:rsid w:val="000238EA"/>
    <w:rsid w:val="000767CA"/>
    <w:rsid w:val="000C603D"/>
    <w:rsid w:val="00150798"/>
    <w:rsid w:val="001C49ED"/>
    <w:rsid w:val="001E2776"/>
    <w:rsid w:val="0022355F"/>
    <w:rsid w:val="002500FB"/>
    <w:rsid w:val="0025073F"/>
    <w:rsid w:val="0026320D"/>
    <w:rsid w:val="002C594A"/>
    <w:rsid w:val="002F09F6"/>
    <w:rsid w:val="00383D97"/>
    <w:rsid w:val="00393BD8"/>
    <w:rsid w:val="003E09F4"/>
    <w:rsid w:val="003F0748"/>
    <w:rsid w:val="003F1975"/>
    <w:rsid w:val="004170F1"/>
    <w:rsid w:val="0043356A"/>
    <w:rsid w:val="004F043F"/>
    <w:rsid w:val="004F4EBE"/>
    <w:rsid w:val="00552AAB"/>
    <w:rsid w:val="00565932"/>
    <w:rsid w:val="00586C7D"/>
    <w:rsid w:val="00596D04"/>
    <w:rsid w:val="005D0E0A"/>
    <w:rsid w:val="005E7C60"/>
    <w:rsid w:val="006B21A1"/>
    <w:rsid w:val="006B73CF"/>
    <w:rsid w:val="006E4293"/>
    <w:rsid w:val="006E5BC2"/>
    <w:rsid w:val="00721E15"/>
    <w:rsid w:val="00766CBB"/>
    <w:rsid w:val="00770EE0"/>
    <w:rsid w:val="007E2083"/>
    <w:rsid w:val="00802B60"/>
    <w:rsid w:val="00832D41"/>
    <w:rsid w:val="00835D29"/>
    <w:rsid w:val="00841758"/>
    <w:rsid w:val="0085035B"/>
    <w:rsid w:val="008827CB"/>
    <w:rsid w:val="00894777"/>
    <w:rsid w:val="009122D2"/>
    <w:rsid w:val="00953EE3"/>
    <w:rsid w:val="009664F2"/>
    <w:rsid w:val="009915A6"/>
    <w:rsid w:val="009B1810"/>
    <w:rsid w:val="009E1E22"/>
    <w:rsid w:val="009F03A4"/>
    <w:rsid w:val="00A10B4D"/>
    <w:rsid w:val="00A954B1"/>
    <w:rsid w:val="00B444DE"/>
    <w:rsid w:val="00B44FBB"/>
    <w:rsid w:val="00B4777F"/>
    <w:rsid w:val="00B63C50"/>
    <w:rsid w:val="00B64352"/>
    <w:rsid w:val="00B70AF7"/>
    <w:rsid w:val="00BE5399"/>
    <w:rsid w:val="00C6505F"/>
    <w:rsid w:val="00C65D8F"/>
    <w:rsid w:val="00CA2C09"/>
    <w:rsid w:val="00CC7F6F"/>
    <w:rsid w:val="00CE5D05"/>
    <w:rsid w:val="00D17AB2"/>
    <w:rsid w:val="00D400BA"/>
    <w:rsid w:val="00D47CF6"/>
    <w:rsid w:val="00DD5F73"/>
    <w:rsid w:val="00DE0B4A"/>
    <w:rsid w:val="00E03FE4"/>
    <w:rsid w:val="00E376C1"/>
    <w:rsid w:val="00E447D7"/>
    <w:rsid w:val="00E52A49"/>
    <w:rsid w:val="00E53D81"/>
    <w:rsid w:val="00EA2677"/>
    <w:rsid w:val="00EB7492"/>
    <w:rsid w:val="00EE1B38"/>
    <w:rsid w:val="00F27D26"/>
    <w:rsid w:val="00F3279D"/>
    <w:rsid w:val="00FB004F"/>
    <w:rsid w:val="00FC4E20"/>
    <w:rsid w:val="00F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A4"/>
  </w:style>
  <w:style w:type="paragraph" w:styleId="Heading1">
    <w:name w:val="heading 1"/>
    <w:basedOn w:val="Normal"/>
    <w:next w:val="Normal"/>
    <w:link w:val="Heading1Char"/>
    <w:uiPriority w:val="9"/>
    <w:qFormat/>
    <w:rsid w:val="00B47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777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32D41"/>
    <w:rPr>
      <w:color w:val="808080"/>
    </w:rPr>
  </w:style>
  <w:style w:type="paragraph" w:customStyle="1" w:styleId="IntroText">
    <w:name w:val="Intro Text"/>
    <w:basedOn w:val="Normal"/>
    <w:qFormat/>
    <w:rsid w:val="007E2083"/>
    <w:pPr>
      <w:spacing w:line="240" w:lineRule="auto"/>
    </w:pPr>
    <w:rPr>
      <w:rFonts w:asciiTheme="majorHAnsi" w:hAnsiTheme="majorHAnsi"/>
      <w:color w:val="7E4E5F"/>
      <w:sz w:val="108"/>
      <w:szCs w:val="78"/>
    </w:rPr>
  </w:style>
  <w:style w:type="paragraph" w:customStyle="1" w:styleId="NameText">
    <w:name w:val="Name Text"/>
    <w:basedOn w:val="Normal"/>
    <w:qFormat/>
    <w:rsid w:val="007E2083"/>
    <w:pPr>
      <w:spacing w:line="240" w:lineRule="auto"/>
    </w:pPr>
    <w:rPr>
      <w:color w:val="FFFDD6"/>
      <w:sz w:val="186"/>
    </w:rPr>
  </w:style>
  <w:style w:type="paragraph" w:customStyle="1" w:styleId="DateInfoText">
    <w:name w:val="Date/Info Text"/>
    <w:basedOn w:val="Normal"/>
    <w:qFormat/>
    <w:rsid w:val="007E2083"/>
    <w:pPr>
      <w:spacing w:line="240" w:lineRule="auto"/>
      <w:jc w:val="right"/>
    </w:pPr>
    <w:rPr>
      <w:rFonts w:cs="Aharoni"/>
      <w:color w:val="7E4E5F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yn\AppData\Roaming\Microsoft\Templates\PMG_BabyAnnounce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F1E1F-994B-4120-A79B-6B02308A8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499B1-E7CC-4C8E-9987-5DB71134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PMG_BabyAnnouncement.dotx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announcement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announcement</dc:title>
  <dc:creator>Karyn</dc:creator>
  <cp:lastModifiedBy>Karyn</cp:lastModifiedBy>
  <cp:revision>3</cp:revision>
  <cp:lastPrinted>2008-09-24T17:58:00Z</cp:lastPrinted>
  <dcterms:created xsi:type="dcterms:W3CDTF">2018-01-31T01:24:00Z</dcterms:created>
  <dcterms:modified xsi:type="dcterms:W3CDTF">2018-08-28T21:53:00Z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TC300021511033</vt:lpwstr>
  </property>
</Properties>
</file>